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3E7CC7">
        <w:rPr>
          <w:rFonts w:ascii="Century Gothic" w:hAnsi="Century Gothic"/>
          <w:b/>
          <w:sz w:val="28"/>
          <w:szCs w:val="28"/>
        </w:rPr>
        <w:t>JUNE</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9D" w:rsidRDefault="00EF3B9D">
      <w:r>
        <w:separator/>
      </w:r>
    </w:p>
  </w:endnote>
  <w:endnote w:type="continuationSeparator" w:id="0">
    <w:p w:rsidR="00EF3B9D" w:rsidRDefault="00EF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9D" w:rsidRDefault="00EF3B9D">
      <w:r>
        <w:separator/>
      </w:r>
    </w:p>
  </w:footnote>
  <w:footnote w:type="continuationSeparator" w:id="0">
    <w:p w:rsidR="00EF3B9D" w:rsidRDefault="00EF3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03EF0"/>
    <w:rsid w:val="00010D64"/>
    <w:rsid w:val="00023922"/>
    <w:rsid w:val="0002680A"/>
    <w:rsid w:val="000458ED"/>
    <w:rsid w:val="00065DAB"/>
    <w:rsid w:val="00065DC3"/>
    <w:rsid w:val="00072AED"/>
    <w:rsid w:val="000819E6"/>
    <w:rsid w:val="000A4F5F"/>
    <w:rsid w:val="000B7752"/>
    <w:rsid w:val="000E7C91"/>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E7CC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B6FA5"/>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A1758"/>
    <w:rsid w:val="00DB1EEF"/>
    <w:rsid w:val="00DB6ECD"/>
    <w:rsid w:val="00DD2A4B"/>
    <w:rsid w:val="00E475DF"/>
    <w:rsid w:val="00E72A13"/>
    <w:rsid w:val="00E77D29"/>
    <w:rsid w:val="00E831CF"/>
    <w:rsid w:val="00E91239"/>
    <w:rsid w:val="00EA5F9B"/>
    <w:rsid w:val="00ED1AD3"/>
    <w:rsid w:val="00EF3B9D"/>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LetterHead.dot</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Rmokatsanyane</cp:lastModifiedBy>
  <cp:revision>2</cp:revision>
  <cp:lastPrinted>2013-12-18T07:52:00Z</cp:lastPrinted>
  <dcterms:created xsi:type="dcterms:W3CDTF">2016-07-19T10:33:00Z</dcterms:created>
  <dcterms:modified xsi:type="dcterms:W3CDTF">2016-07-19T10:33:00Z</dcterms:modified>
</cp:coreProperties>
</file>