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8"/>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CE668B">
        <w:rPr>
          <w:rFonts w:ascii="Century Gothic" w:hAnsi="Century Gothic"/>
          <w:b/>
          <w:sz w:val="28"/>
          <w:szCs w:val="28"/>
        </w:rPr>
        <w:t>July</w:t>
      </w:r>
      <w:bookmarkStart w:id="0" w:name="_GoBack"/>
      <w:bookmarkEnd w:id="0"/>
      <w:r w:rsidR="005304CC">
        <w:rPr>
          <w:rFonts w:ascii="Century Gothic" w:hAnsi="Century Gothic"/>
          <w:b/>
          <w:sz w:val="28"/>
          <w:szCs w:val="28"/>
        </w:rPr>
        <w:t xml:space="preserve"> </w:t>
      </w:r>
      <w:r w:rsidR="00BE3356">
        <w:rPr>
          <w:rFonts w:ascii="Century Gothic" w:hAnsi="Century Gothic"/>
          <w:b/>
          <w:sz w:val="28"/>
          <w:szCs w:val="28"/>
        </w:rPr>
        <w:t>201</w:t>
      </w:r>
      <w:r w:rsidR="00243BC0">
        <w:rPr>
          <w:rFonts w:ascii="Century Gothic" w:hAnsi="Century Gothic"/>
          <w:b/>
          <w:sz w:val="28"/>
          <w:szCs w:val="28"/>
        </w:rPr>
        <w:t>7</w:t>
      </w:r>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B84" w:rsidRDefault="00FA2B84">
      <w:r>
        <w:separator/>
      </w:r>
    </w:p>
  </w:endnote>
  <w:endnote w:type="continuationSeparator" w:id="0">
    <w:p w:rsidR="00FA2B84" w:rsidRDefault="00FA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B84" w:rsidRDefault="00FA2B84">
      <w:r>
        <w:separator/>
      </w:r>
    </w:p>
  </w:footnote>
  <w:footnote w:type="continuationSeparator" w:id="0">
    <w:p w:rsidR="00FA2B84" w:rsidRDefault="00FA2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15:restartNumberingAfterBreak="0">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03EF0"/>
    <w:rsid w:val="00010D64"/>
    <w:rsid w:val="00023922"/>
    <w:rsid w:val="0002680A"/>
    <w:rsid w:val="000458ED"/>
    <w:rsid w:val="00065DAB"/>
    <w:rsid w:val="00065DC3"/>
    <w:rsid w:val="00072AED"/>
    <w:rsid w:val="000819E6"/>
    <w:rsid w:val="000A4F5F"/>
    <w:rsid w:val="000B7752"/>
    <w:rsid w:val="000E7C91"/>
    <w:rsid w:val="0011203E"/>
    <w:rsid w:val="00122F14"/>
    <w:rsid w:val="001278C8"/>
    <w:rsid w:val="00176083"/>
    <w:rsid w:val="0018502F"/>
    <w:rsid w:val="001A2549"/>
    <w:rsid w:val="001C52EE"/>
    <w:rsid w:val="001E5683"/>
    <w:rsid w:val="001F4979"/>
    <w:rsid w:val="00221A70"/>
    <w:rsid w:val="00225BCA"/>
    <w:rsid w:val="002341E0"/>
    <w:rsid w:val="002420B4"/>
    <w:rsid w:val="00243BC0"/>
    <w:rsid w:val="00270B14"/>
    <w:rsid w:val="00275F54"/>
    <w:rsid w:val="002A3986"/>
    <w:rsid w:val="002F58C8"/>
    <w:rsid w:val="002F768F"/>
    <w:rsid w:val="00316CA1"/>
    <w:rsid w:val="00325EDF"/>
    <w:rsid w:val="00332D0A"/>
    <w:rsid w:val="0036045A"/>
    <w:rsid w:val="00376399"/>
    <w:rsid w:val="003864EC"/>
    <w:rsid w:val="003A49A3"/>
    <w:rsid w:val="003C5F37"/>
    <w:rsid w:val="003E7CC7"/>
    <w:rsid w:val="003F2D17"/>
    <w:rsid w:val="003F547E"/>
    <w:rsid w:val="00426B73"/>
    <w:rsid w:val="00442A7B"/>
    <w:rsid w:val="00473DC1"/>
    <w:rsid w:val="004918F3"/>
    <w:rsid w:val="004A7F23"/>
    <w:rsid w:val="004B5E0F"/>
    <w:rsid w:val="004C26A0"/>
    <w:rsid w:val="0051096B"/>
    <w:rsid w:val="005304CC"/>
    <w:rsid w:val="005358E5"/>
    <w:rsid w:val="00556CBC"/>
    <w:rsid w:val="00577F4C"/>
    <w:rsid w:val="005911E0"/>
    <w:rsid w:val="005B7B4F"/>
    <w:rsid w:val="005C163A"/>
    <w:rsid w:val="005C6E0B"/>
    <w:rsid w:val="005F1347"/>
    <w:rsid w:val="006130F3"/>
    <w:rsid w:val="006352A0"/>
    <w:rsid w:val="00640349"/>
    <w:rsid w:val="00646207"/>
    <w:rsid w:val="00652897"/>
    <w:rsid w:val="006A2E80"/>
    <w:rsid w:val="006E3B0C"/>
    <w:rsid w:val="00715526"/>
    <w:rsid w:val="00720BA7"/>
    <w:rsid w:val="00760A0E"/>
    <w:rsid w:val="00772363"/>
    <w:rsid w:val="007A5A00"/>
    <w:rsid w:val="007F79CD"/>
    <w:rsid w:val="00800A5F"/>
    <w:rsid w:val="00822F1F"/>
    <w:rsid w:val="00845E91"/>
    <w:rsid w:val="00861450"/>
    <w:rsid w:val="0087102E"/>
    <w:rsid w:val="00871AF5"/>
    <w:rsid w:val="008C06B1"/>
    <w:rsid w:val="008D7328"/>
    <w:rsid w:val="00910A43"/>
    <w:rsid w:val="00924DDA"/>
    <w:rsid w:val="00953105"/>
    <w:rsid w:val="009720E8"/>
    <w:rsid w:val="0098035A"/>
    <w:rsid w:val="00992AF6"/>
    <w:rsid w:val="00996761"/>
    <w:rsid w:val="009A2A87"/>
    <w:rsid w:val="009C52B4"/>
    <w:rsid w:val="009C7E0A"/>
    <w:rsid w:val="009E2E46"/>
    <w:rsid w:val="009E4865"/>
    <w:rsid w:val="009F1E5B"/>
    <w:rsid w:val="00A13AA4"/>
    <w:rsid w:val="00A205EB"/>
    <w:rsid w:val="00A31D01"/>
    <w:rsid w:val="00A519DB"/>
    <w:rsid w:val="00A568A3"/>
    <w:rsid w:val="00A67177"/>
    <w:rsid w:val="00A67FFC"/>
    <w:rsid w:val="00A85F06"/>
    <w:rsid w:val="00AA6ED1"/>
    <w:rsid w:val="00AB0C86"/>
    <w:rsid w:val="00AB4B32"/>
    <w:rsid w:val="00AC3E07"/>
    <w:rsid w:val="00AD5425"/>
    <w:rsid w:val="00AD7EF8"/>
    <w:rsid w:val="00AE2DB6"/>
    <w:rsid w:val="00AF3D84"/>
    <w:rsid w:val="00AF52D0"/>
    <w:rsid w:val="00B02A73"/>
    <w:rsid w:val="00B07EEF"/>
    <w:rsid w:val="00B53C0A"/>
    <w:rsid w:val="00B76066"/>
    <w:rsid w:val="00B83B8C"/>
    <w:rsid w:val="00B96C38"/>
    <w:rsid w:val="00BB1347"/>
    <w:rsid w:val="00BB6FA5"/>
    <w:rsid w:val="00BC3AA2"/>
    <w:rsid w:val="00BD5BEF"/>
    <w:rsid w:val="00BE3356"/>
    <w:rsid w:val="00BE4BBD"/>
    <w:rsid w:val="00C67383"/>
    <w:rsid w:val="00C74447"/>
    <w:rsid w:val="00C826BF"/>
    <w:rsid w:val="00C929D6"/>
    <w:rsid w:val="00CD572D"/>
    <w:rsid w:val="00CE668B"/>
    <w:rsid w:val="00CF02D5"/>
    <w:rsid w:val="00D258D8"/>
    <w:rsid w:val="00D32168"/>
    <w:rsid w:val="00D33551"/>
    <w:rsid w:val="00D37A4C"/>
    <w:rsid w:val="00D54A33"/>
    <w:rsid w:val="00D77962"/>
    <w:rsid w:val="00DA1758"/>
    <w:rsid w:val="00DB1EEF"/>
    <w:rsid w:val="00DB6ECD"/>
    <w:rsid w:val="00DD2A4B"/>
    <w:rsid w:val="00E30181"/>
    <w:rsid w:val="00E475DF"/>
    <w:rsid w:val="00E72A13"/>
    <w:rsid w:val="00E77D29"/>
    <w:rsid w:val="00E831CF"/>
    <w:rsid w:val="00E91239"/>
    <w:rsid w:val="00EA40D5"/>
    <w:rsid w:val="00EA5F9B"/>
    <w:rsid w:val="00EB11B5"/>
    <w:rsid w:val="00ED1AD3"/>
    <w:rsid w:val="00EE332F"/>
    <w:rsid w:val="00EF3B9D"/>
    <w:rsid w:val="00EF7ED8"/>
    <w:rsid w:val="00F22757"/>
    <w:rsid w:val="00F23726"/>
    <w:rsid w:val="00F93707"/>
    <w:rsid w:val="00FA2B84"/>
    <w:rsid w:val="00FA6872"/>
    <w:rsid w:val="00FB46F3"/>
    <w:rsid w:val="00FB5213"/>
    <w:rsid w:val="00FB67C2"/>
    <w:rsid w:val="00FE545A"/>
    <w:rsid w:val="00FE7047"/>
    <w:rsid w:val="00FF069B"/>
    <w:rsid w:val="00FF7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7790E-0F4B-4911-933D-E120A298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LetterHead.dot</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Ranthako Mokatsanyane</cp:lastModifiedBy>
  <cp:revision>2</cp:revision>
  <cp:lastPrinted>2013-12-18T07:52:00Z</cp:lastPrinted>
  <dcterms:created xsi:type="dcterms:W3CDTF">2017-08-14T08:03:00Z</dcterms:created>
  <dcterms:modified xsi:type="dcterms:W3CDTF">2017-08-14T08:03:00Z</dcterms:modified>
</cp:coreProperties>
</file>