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bookmarkStart w:id="0" w:name="_GoBack"/>
      <w:bookmarkEnd w:id="0"/>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9C7E0A">
        <w:rPr>
          <w:rFonts w:ascii="Century Gothic" w:hAnsi="Century Gothic"/>
          <w:b/>
          <w:sz w:val="28"/>
          <w:szCs w:val="28"/>
        </w:rPr>
        <w:t>October</w:t>
      </w:r>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47" w:rsidRDefault="00BB1347">
      <w:r>
        <w:separator/>
      </w:r>
    </w:p>
  </w:endnote>
  <w:endnote w:type="continuationSeparator" w:id="0">
    <w:p w:rsidR="00BB1347" w:rsidRDefault="00BB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47" w:rsidRDefault="00BB1347">
      <w:r>
        <w:separator/>
      </w:r>
    </w:p>
  </w:footnote>
  <w:footnote w:type="continuationSeparator" w:id="0">
    <w:p w:rsidR="00BB1347" w:rsidRDefault="00BB1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42A7B"/>
    <w:rsid w:val="00473DC1"/>
    <w:rsid w:val="004A7F23"/>
    <w:rsid w:val="004B5E0F"/>
    <w:rsid w:val="004C26A0"/>
    <w:rsid w:val="005304CC"/>
    <w:rsid w:val="005358E5"/>
    <w:rsid w:val="00556CBC"/>
    <w:rsid w:val="005911E0"/>
    <w:rsid w:val="005B7B4F"/>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F1E5B"/>
    <w:rsid w:val="00A13AA4"/>
    <w:rsid w:val="00A205EB"/>
    <w:rsid w:val="00A31D01"/>
    <w:rsid w:val="00A519DB"/>
    <w:rsid w:val="00A568A3"/>
    <w:rsid w:val="00A67177"/>
    <w:rsid w:val="00A67FFC"/>
    <w:rsid w:val="00A85F06"/>
    <w:rsid w:val="00AB0C86"/>
    <w:rsid w:val="00AB4B32"/>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LetterHead.dot</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mokatz</cp:lastModifiedBy>
  <cp:revision>2</cp:revision>
  <cp:lastPrinted>2013-12-18T07:52:00Z</cp:lastPrinted>
  <dcterms:created xsi:type="dcterms:W3CDTF">2015-11-12T10:57:00Z</dcterms:created>
  <dcterms:modified xsi:type="dcterms:W3CDTF">2015-11-12T10:57:00Z</dcterms:modified>
</cp:coreProperties>
</file>