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221A70">
        <w:rPr>
          <w:rFonts w:ascii="Century Gothic" w:hAnsi="Century Gothic"/>
          <w:b/>
          <w:sz w:val="28"/>
          <w:szCs w:val="28"/>
        </w:rPr>
        <w:t>October</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26" w:rsidRDefault="00715526">
      <w:r>
        <w:separator/>
      </w:r>
    </w:p>
  </w:endnote>
  <w:endnote w:type="continuationSeparator" w:id="0">
    <w:p w:rsidR="00715526" w:rsidRDefault="0071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26" w:rsidRDefault="00715526">
      <w:r>
        <w:separator/>
      </w:r>
    </w:p>
  </w:footnote>
  <w:footnote w:type="continuationSeparator" w:id="0">
    <w:p w:rsidR="00715526" w:rsidRDefault="00715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03EF0"/>
    <w:rsid w:val="00010D64"/>
    <w:rsid w:val="00023922"/>
    <w:rsid w:val="0002680A"/>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E5683"/>
    <w:rsid w:val="001F4979"/>
    <w:rsid w:val="00221A70"/>
    <w:rsid w:val="00225BCA"/>
    <w:rsid w:val="002341E0"/>
    <w:rsid w:val="002420B4"/>
    <w:rsid w:val="00270B14"/>
    <w:rsid w:val="00275F54"/>
    <w:rsid w:val="002A3986"/>
    <w:rsid w:val="002F58C8"/>
    <w:rsid w:val="002F768F"/>
    <w:rsid w:val="00316CA1"/>
    <w:rsid w:val="00325EDF"/>
    <w:rsid w:val="00332D0A"/>
    <w:rsid w:val="0036045A"/>
    <w:rsid w:val="00376399"/>
    <w:rsid w:val="003864EC"/>
    <w:rsid w:val="003A49A3"/>
    <w:rsid w:val="003C5F37"/>
    <w:rsid w:val="003E7CC7"/>
    <w:rsid w:val="003F2D17"/>
    <w:rsid w:val="003F547E"/>
    <w:rsid w:val="00426B73"/>
    <w:rsid w:val="00442A7B"/>
    <w:rsid w:val="00473DC1"/>
    <w:rsid w:val="004918F3"/>
    <w:rsid w:val="004A7F23"/>
    <w:rsid w:val="004B5E0F"/>
    <w:rsid w:val="004C26A0"/>
    <w:rsid w:val="005304CC"/>
    <w:rsid w:val="005358E5"/>
    <w:rsid w:val="00556CBC"/>
    <w:rsid w:val="00577F4C"/>
    <w:rsid w:val="005911E0"/>
    <w:rsid w:val="005B7B4F"/>
    <w:rsid w:val="005C163A"/>
    <w:rsid w:val="005C6E0B"/>
    <w:rsid w:val="005F1347"/>
    <w:rsid w:val="006130F3"/>
    <w:rsid w:val="006352A0"/>
    <w:rsid w:val="00652897"/>
    <w:rsid w:val="006A2E80"/>
    <w:rsid w:val="006E3B0C"/>
    <w:rsid w:val="00715526"/>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B6FA5"/>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A1758"/>
    <w:rsid w:val="00DB1EEF"/>
    <w:rsid w:val="00DB6ECD"/>
    <w:rsid w:val="00DD2A4B"/>
    <w:rsid w:val="00E30181"/>
    <w:rsid w:val="00E475DF"/>
    <w:rsid w:val="00E72A13"/>
    <w:rsid w:val="00E77D29"/>
    <w:rsid w:val="00E831CF"/>
    <w:rsid w:val="00E91239"/>
    <w:rsid w:val="00EA5F9B"/>
    <w:rsid w:val="00ED1AD3"/>
    <w:rsid w:val="00EF3B9D"/>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Ranthako Mokatsanyane</cp:lastModifiedBy>
  <cp:revision>2</cp:revision>
  <cp:lastPrinted>2013-12-18T07:52:00Z</cp:lastPrinted>
  <dcterms:created xsi:type="dcterms:W3CDTF">2016-11-07T09:28:00Z</dcterms:created>
  <dcterms:modified xsi:type="dcterms:W3CDTF">2016-11-07T09:28:00Z</dcterms:modified>
</cp:coreProperties>
</file>