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5304CC">
        <w:rPr>
          <w:rFonts w:ascii="Century Gothic" w:hAnsi="Century Gothic"/>
          <w:b/>
          <w:sz w:val="28"/>
          <w:szCs w:val="28"/>
        </w:rPr>
        <w:t xml:space="preserve"> </w:t>
      </w:r>
      <w:r w:rsidR="006A2E92">
        <w:rPr>
          <w:rFonts w:ascii="Century Gothic" w:hAnsi="Century Gothic"/>
          <w:b/>
          <w:sz w:val="28"/>
          <w:szCs w:val="28"/>
        </w:rPr>
        <w:t>October</w:t>
      </w:r>
      <w:bookmarkStart w:id="0" w:name="_GoBack"/>
      <w:bookmarkEnd w:id="0"/>
      <w:r w:rsidR="00742166">
        <w:rPr>
          <w:rFonts w:ascii="Century Gothic" w:hAnsi="Century Gothic"/>
          <w:b/>
          <w:sz w:val="28"/>
          <w:szCs w:val="28"/>
        </w:rPr>
        <w:t xml:space="preserve"> </w:t>
      </w:r>
      <w:r w:rsidR="00BE3356">
        <w:rPr>
          <w:rFonts w:ascii="Century Gothic" w:hAnsi="Century Gothic"/>
          <w:b/>
          <w:sz w:val="28"/>
          <w:szCs w:val="28"/>
        </w:rPr>
        <w:t>201</w:t>
      </w:r>
      <w:r w:rsidR="00D33551">
        <w:rPr>
          <w:rFonts w:ascii="Century Gothic" w:hAnsi="Century Gothic"/>
          <w:b/>
          <w:sz w:val="28"/>
          <w:szCs w:val="28"/>
        </w:rPr>
        <w:t>4</w:t>
      </w:r>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A398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4E96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43F" w:rsidRDefault="00A9543F">
      <w:r>
        <w:separator/>
      </w:r>
    </w:p>
  </w:endnote>
  <w:endnote w:type="continuationSeparator" w:id="0">
    <w:p w:rsidR="00A9543F" w:rsidRDefault="00A9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43F" w:rsidRDefault="00A9543F">
      <w:r>
        <w:separator/>
      </w:r>
    </w:p>
  </w:footnote>
  <w:footnote w:type="continuationSeparator" w:id="0">
    <w:p w:rsidR="00A9543F" w:rsidRDefault="00A9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C52EE"/>
    <w:rsid w:val="001F4979"/>
    <w:rsid w:val="00225BCA"/>
    <w:rsid w:val="002341E0"/>
    <w:rsid w:val="002420B4"/>
    <w:rsid w:val="00270B14"/>
    <w:rsid w:val="00275F54"/>
    <w:rsid w:val="002A3986"/>
    <w:rsid w:val="002F58C8"/>
    <w:rsid w:val="002F768F"/>
    <w:rsid w:val="00316CA1"/>
    <w:rsid w:val="0036045A"/>
    <w:rsid w:val="00376399"/>
    <w:rsid w:val="00380FAE"/>
    <w:rsid w:val="003864EC"/>
    <w:rsid w:val="003A49A3"/>
    <w:rsid w:val="003C5F37"/>
    <w:rsid w:val="003F2D17"/>
    <w:rsid w:val="003F547E"/>
    <w:rsid w:val="00426B73"/>
    <w:rsid w:val="00473DC1"/>
    <w:rsid w:val="004A7F23"/>
    <w:rsid w:val="004B5E0F"/>
    <w:rsid w:val="004C26A0"/>
    <w:rsid w:val="005304CC"/>
    <w:rsid w:val="005358E5"/>
    <w:rsid w:val="00556CBC"/>
    <w:rsid w:val="005911E0"/>
    <w:rsid w:val="005B7B4F"/>
    <w:rsid w:val="005C6E0B"/>
    <w:rsid w:val="005F1347"/>
    <w:rsid w:val="006130F3"/>
    <w:rsid w:val="006352A0"/>
    <w:rsid w:val="006A2E80"/>
    <w:rsid w:val="006A2E92"/>
    <w:rsid w:val="006E3B0C"/>
    <w:rsid w:val="00720BA7"/>
    <w:rsid w:val="00742166"/>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F1E5B"/>
    <w:rsid w:val="00A13AA4"/>
    <w:rsid w:val="00A205EB"/>
    <w:rsid w:val="00A31D01"/>
    <w:rsid w:val="00A519DB"/>
    <w:rsid w:val="00A568A3"/>
    <w:rsid w:val="00A67177"/>
    <w:rsid w:val="00A67FFC"/>
    <w:rsid w:val="00A85F06"/>
    <w:rsid w:val="00A9543F"/>
    <w:rsid w:val="00AB0C86"/>
    <w:rsid w:val="00AD5425"/>
    <w:rsid w:val="00AE2DB6"/>
    <w:rsid w:val="00AF3D84"/>
    <w:rsid w:val="00AF52D0"/>
    <w:rsid w:val="00B02A73"/>
    <w:rsid w:val="00B07EEF"/>
    <w:rsid w:val="00B53C0A"/>
    <w:rsid w:val="00B76066"/>
    <w:rsid w:val="00B83362"/>
    <w:rsid w:val="00B83B8C"/>
    <w:rsid w:val="00B96C38"/>
    <w:rsid w:val="00BC3AA2"/>
    <w:rsid w:val="00BD5BEF"/>
    <w:rsid w:val="00BE3356"/>
    <w:rsid w:val="00BE4BBD"/>
    <w:rsid w:val="00C67383"/>
    <w:rsid w:val="00C735FA"/>
    <w:rsid w:val="00C74447"/>
    <w:rsid w:val="00C929D6"/>
    <w:rsid w:val="00CD572D"/>
    <w:rsid w:val="00D258D8"/>
    <w:rsid w:val="00D33551"/>
    <w:rsid w:val="00D37A4C"/>
    <w:rsid w:val="00D54A33"/>
    <w:rsid w:val="00DB1EEF"/>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C55C3041-0233-40B1-A93C-0AD751D7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Lerato Sempe</cp:lastModifiedBy>
  <cp:revision>2</cp:revision>
  <cp:lastPrinted>2013-12-18T07:52:00Z</cp:lastPrinted>
  <dcterms:created xsi:type="dcterms:W3CDTF">2014-11-12T06:36:00Z</dcterms:created>
  <dcterms:modified xsi:type="dcterms:W3CDTF">2014-11-12T06:36:00Z</dcterms:modified>
</cp:coreProperties>
</file>