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lang w:val="en-ZA" w:eastAsia="en-ZA"/>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D32168">
        <w:rPr>
          <w:rFonts w:ascii="Century Gothic" w:hAnsi="Century Gothic"/>
          <w:b/>
          <w:sz w:val="28"/>
          <w:szCs w:val="28"/>
        </w:rPr>
        <w:t>December</w:t>
      </w:r>
      <w:r w:rsidR="005304CC">
        <w:rPr>
          <w:rFonts w:ascii="Century Gothic" w:hAnsi="Century Gothic"/>
          <w:b/>
          <w:sz w:val="28"/>
          <w:szCs w:val="28"/>
        </w:rPr>
        <w:t xml:space="preserve"> </w:t>
      </w:r>
      <w:r w:rsidR="00BE3356">
        <w:rPr>
          <w:rFonts w:ascii="Century Gothic" w:hAnsi="Century Gothic"/>
          <w:b/>
          <w:sz w:val="28"/>
          <w:szCs w:val="28"/>
        </w:rPr>
        <w:t>201</w:t>
      </w:r>
      <w:r w:rsidR="001A2549">
        <w:rPr>
          <w:rFonts w:ascii="Century Gothic" w:hAnsi="Century Gothic"/>
          <w:b/>
          <w:sz w:val="28"/>
          <w:szCs w:val="28"/>
        </w:rPr>
        <w:t>5</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w:t>
      </w:r>
      <w:bookmarkStart w:id="0" w:name="_GoBack"/>
      <w:bookmarkEnd w:id="0"/>
      <w:r>
        <w:rPr>
          <w:rFonts w:ascii="Century Gothic" w:hAnsi="Century Gothic"/>
          <w:b/>
          <w:i/>
          <w:sz w:val="24"/>
          <w:szCs w:val="24"/>
        </w:rPr>
        <w:t>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lang w:val="en-ZA" w:eastAsia="en-ZA"/>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CD" w:rsidRDefault="00DB6ECD">
      <w:r>
        <w:separator/>
      </w:r>
    </w:p>
  </w:endnote>
  <w:endnote w:type="continuationSeparator" w:id="0">
    <w:p w:rsidR="00DB6ECD" w:rsidRDefault="00DB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CD" w:rsidRDefault="00DB6ECD">
      <w:r>
        <w:separator/>
      </w:r>
    </w:p>
  </w:footnote>
  <w:footnote w:type="continuationSeparator" w:id="0">
    <w:p w:rsidR="00DB6ECD" w:rsidRDefault="00DB6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23922"/>
    <w:rsid w:val="000458ED"/>
    <w:rsid w:val="00065DAB"/>
    <w:rsid w:val="00065DC3"/>
    <w:rsid w:val="00072AED"/>
    <w:rsid w:val="000819E6"/>
    <w:rsid w:val="000A4F5F"/>
    <w:rsid w:val="000B7752"/>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6045A"/>
    <w:rsid w:val="00376399"/>
    <w:rsid w:val="003864EC"/>
    <w:rsid w:val="003A49A3"/>
    <w:rsid w:val="003C5F37"/>
    <w:rsid w:val="003F2D17"/>
    <w:rsid w:val="003F547E"/>
    <w:rsid w:val="00426B73"/>
    <w:rsid w:val="00442A7B"/>
    <w:rsid w:val="00473DC1"/>
    <w:rsid w:val="004A7F23"/>
    <w:rsid w:val="004B5E0F"/>
    <w:rsid w:val="004C26A0"/>
    <w:rsid w:val="005304CC"/>
    <w:rsid w:val="005358E5"/>
    <w:rsid w:val="00556CBC"/>
    <w:rsid w:val="005911E0"/>
    <w:rsid w:val="005B7B4F"/>
    <w:rsid w:val="005C163A"/>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C3AA2"/>
    <w:rsid w:val="00BD5BEF"/>
    <w:rsid w:val="00BE3356"/>
    <w:rsid w:val="00BE4BBD"/>
    <w:rsid w:val="00C67383"/>
    <w:rsid w:val="00C74447"/>
    <w:rsid w:val="00C826BF"/>
    <w:rsid w:val="00C929D6"/>
    <w:rsid w:val="00CD572D"/>
    <w:rsid w:val="00D258D8"/>
    <w:rsid w:val="00D32168"/>
    <w:rsid w:val="00D33551"/>
    <w:rsid w:val="00D37A4C"/>
    <w:rsid w:val="00D54A33"/>
    <w:rsid w:val="00DB1EEF"/>
    <w:rsid w:val="00DB6ECD"/>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Ranthako Mokatsanyane</cp:lastModifiedBy>
  <cp:revision>2</cp:revision>
  <cp:lastPrinted>2013-12-18T07:52:00Z</cp:lastPrinted>
  <dcterms:created xsi:type="dcterms:W3CDTF">2016-01-15T09:44:00Z</dcterms:created>
  <dcterms:modified xsi:type="dcterms:W3CDTF">2016-01-15T09:44:00Z</dcterms:modified>
</cp:coreProperties>
</file>