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0E7C91">
        <w:rPr>
          <w:rFonts w:ascii="Century Gothic" w:hAnsi="Century Gothic"/>
          <w:b/>
          <w:sz w:val="28"/>
          <w:szCs w:val="28"/>
        </w:rPr>
        <w:t>March</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64" w:rsidRDefault="00010D64">
      <w:r>
        <w:separator/>
      </w:r>
    </w:p>
  </w:endnote>
  <w:endnote w:type="continuationSeparator" w:id="0">
    <w:p w:rsidR="00010D64" w:rsidRDefault="0001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64" w:rsidRDefault="00010D64">
      <w:r>
        <w:separator/>
      </w:r>
    </w:p>
  </w:footnote>
  <w:footnote w:type="continuationSeparator" w:id="0">
    <w:p w:rsidR="00010D64" w:rsidRDefault="00010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10D64"/>
    <w:rsid w:val="00023922"/>
    <w:rsid w:val="000458ED"/>
    <w:rsid w:val="00065DAB"/>
    <w:rsid w:val="00065DC3"/>
    <w:rsid w:val="00072AED"/>
    <w:rsid w:val="000819E6"/>
    <w:rsid w:val="000A4F5F"/>
    <w:rsid w:val="000B7752"/>
    <w:rsid w:val="000E7C91"/>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32D0A"/>
    <w:rsid w:val="0036045A"/>
    <w:rsid w:val="00376399"/>
    <w:rsid w:val="003864EC"/>
    <w:rsid w:val="003A49A3"/>
    <w:rsid w:val="003C5F37"/>
    <w:rsid w:val="003F2D17"/>
    <w:rsid w:val="003F547E"/>
    <w:rsid w:val="00426B73"/>
    <w:rsid w:val="00442A7B"/>
    <w:rsid w:val="00473DC1"/>
    <w:rsid w:val="004918F3"/>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B1EEF"/>
    <w:rsid w:val="00DB6ECD"/>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Masechaba Phirime</cp:lastModifiedBy>
  <cp:revision>3</cp:revision>
  <cp:lastPrinted>2013-12-18T07:52:00Z</cp:lastPrinted>
  <dcterms:created xsi:type="dcterms:W3CDTF">2016-03-11T07:39:00Z</dcterms:created>
  <dcterms:modified xsi:type="dcterms:W3CDTF">2016-04-13T10:03:00Z</dcterms:modified>
</cp:coreProperties>
</file>