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003EF0">
        <w:rPr>
          <w:rFonts w:ascii="Century Gothic" w:hAnsi="Century Gothic"/>
          <w:b/>
          <w:sz w:val="28"/>
          <w:szCs w:val="28"/>
        </w:rPr>
        <w:t>APRIL</w:t>
      </w:r>
      <w:bookmarkStart w:id="0" w:name="_GoBack"/>
      <w:bookmarkEnd w:id="0"/>
      <w:r w:rsidR="005304CC">
        <w:rPr>
          <w:rFonts w:ascii="Century Gothic" w:hAnsi="Century Gothic"/>
          <w:b/>
          <w:sz w:val="28"/>
          <w:szCs w:val="28"/>
        </w:rPr>
        <w:t xml:space="preserve"> </w:t>
      </w:r>
      <w:r w:rsidR="00BE3356">
        <w:rPr>
          <w:rFonts w:ascii="Century Gothic" w:hAnsi="Century Gothic"/>
          <w:b/>
          <w:sz w:val="28"/>
          <w:szCs w:val="28"/>
        </w:rPr>
        <w:t>201</w:t>
      </w:r>
      <w:r w:rsidR="004918F3">
        <w:rPr>
          <w:rFonts w:ascii="Century Gothic" w:hAnsi="Century Gothic"/>
          <w:b/>
          <w:sz w:val="28"/>
          <w:szCs w:val="28"/>
        </w:rPr>
        <w:t>6</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58" w:rsidRDefault="00DA1758">
      <w:r>
        <w:separator/>
      </w:r>
    </w:p>
  </w:endnote>
  <w:endnote w:type="continuationSeparator" w:id="0">
    <w:p w:rsidR="00DA1758" w:rsidRDefault="00DA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58" w:rsidRDefault="00DA1758">
      <w:r>
        <w:separator/>
      </w:r>
    </w:p>
  </w:footnote>
  <w:footnote w:type="continuationSeparator" w:id="0">
    <w:p w:rsidR="00DA1758" w:rsidRDefault="00DA1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03EF0"/>
    <w:rsid w:val="00010D64"/>
    <w:rsid w:val="00023922"/>
    <w:rsid w:val="000458ED"/>
    <w:rsid w:val="00065DAB"/>
    <w:rsid w:val="00065DC3"/>
    <w:rsid w:val="00072AED"/>
    <w:rsid w:val="000819E6"/>
    <w:rsid w:val="000A4F5F"/>
    <w:rsid w:val="000B7752"/>
    <w:rsid w:val="000E7C91"/>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32D0A"/>
    <w:rsid w:val="0036045A"/>
    <w:rsid w:val="00376399"/>
    <w:rsid w:val="003864EC"/>
    <w:rsid w:val="003A49A3"/>
    <w:rsid w:val="003C5F37"/>
    <w:rsid w:val="003F2D17"/>
    <w:rsid w:val="003F547E"/>
    <w:rsid w:val="00426B73"/>
    <w:rsid w:val="00442A7B"/>
    <w:rsid w:val="00473DC1"/>
    <w:rsid w:val="004918F3"/>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E4865"/>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A1758"/>
    <w:rsid w:val="00DB1EEF"/>
    <w:rsid w:val="00DB6ECD"/>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Rmokatsanyane</cp:lastModifiedBy>
  <cp:revision>2</cp:revision>
  <cp:lastPrinted>2013-12-18T07:52:00Z</cp:lastPrinted>
  <dcterms:created xsi:type="dcterms:W3CDTF">2016-05-18T13:27:00Z</dcterms:created>
  <dcterms:modified xsi:type="dcterms:W3CDTF">2016-05-18T13:27:00Z</dcterms:modified>
</cp:coreProperties>
</file>